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C6" w:rsidRPr="00AC6236" w:rsidRDefault="00E95EC6" w:rsidP="00E95EC6">
      <w:pPr>
        <w:pStyle w:val="a4"/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-3.2pt;margin-top:5.5pt;width:55.05pt;height:81pt;z-index:12">
            <v:imagedata r:id="rId5" o:title="Psu"/>
          </v:shape>
        </w:pic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  <w:r w:rsidRPr="00426B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เลขที่คำร้อง.................</w:t>
      </w:r>
    </w:p>
    <w:p w:rsidR="002A5DA0" w:rsidRPr="00AC6236" w:rsidRDefault="002A5DA0">
      <w:pPr>
        <w:pStyle w:val="a4"/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>คำร้องขอลงทะเบียนเรียนโดยมีหน่วยกิ</w:t>
      </w:r>
      <w:proofErr w:type="spellStart"/>
      <w:r w:rsidRPr="00AC6236">
        <w:rPr>
          <w:rFonts w:ascii="TH SarabunPSK" w:hAnsi="TH SarabunPSK" w:cs="TH SarabunPSK"/>
          <w:sz w:val="32"/>
          <w:szCs w:val="32"/>
          <w:cs/>
        </w:rPr>
        <w:t>ตสูง</w:t>
      </w:r>
      <w:proofErr w:type="spellEnd"/>
      <w:r w:rsidRPr="00AC6236">
        <w:rPr>
          <w:rFonts w:ascii="TH SarabunPSK" w:hAnsi="TH SarabunPSK" w:cs="TH SarabunPSK"/>
          <w:sz w:val="32"/>
          <w:szCs w:val="32"/>
          <w:cs/>
        </w:rPr>
        <w:t>/ต่ำกว่าระเบียบฯ</w:t>
      </w:r>
    </w:p>
    <w:p w:rsidR="007233FC" w:rsidRPr="00AC6236" w:rsidRDefault="00EE6465" w:rsidP="007233FC">
      <w:pPr>
        <w:pStyle w:val="a4"/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>งานทะเบียนและสถิตินักศึกษา</w: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EE6465" w:rsidRPr="00AC6236" w:rsidRDefault="00EE6465" w:rsidP="00EE6465">
      <w:pPr>
        <w:pStyle w:val="2"/>
        <w:pBdr>
          <w:bottom w:val="single" w:sz="12" w:space="1" w:color="auto"/>
        </w:pBdr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C623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มหาวิทยาลัยสงขลานครินทร์  วิทยาเขตปัตตานี</w:t>
      </w:r>
    </w:p>
    <w:p w:rsidR="002A5DA0" w:rsidRPr="00AC6236" w:rsidRDefault="002A5DA0">
      <w:pPr>
        <w:spacing w:line="216" w:lineRule="auto"/>
        <w:rPr>
          <w:rFonts w:ascii="TH SarabunPSK" w:hAnsi="TH SarabunPSK" w:cs="TH SarabunPSK"/>
          <w:sz w:val="20"/>
          <w:szCs w:val="20"/>
          <w:cs/>
        </w:rPr>
      </w:pPr>
    </w:p>
    <w:p w:rsidR="002A5DA0" w:rsidRPr="00AC6236" w:rsidRDefault="002A5DA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  <w:t xml:space="preserve">          เขียนที่....................</w:t>
      </w:r>
      <w:r w:rsidR="005B4F47">
        <w:rPr>
          <w:rFonts w:ascii="TH SarabunPSK" w:hAnsi="TH SarabunPSK" w:cs="TH SarabunPSK" w:hint="cs"/>
          <w:sz w:val="32"/>
          <w:szCs w:val="32"/>
          <w:cs/>
        </w:rPr>
        <w:t>....</w:t>
      </w:r>
      <w:r w:rsidRPr="00AC6236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:rsidR="002A5DA0" w:rsidRPr="00AC6236" w:rsidRDefault="002A5DA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  <w:t>วันที่............</w:t>
      </w:r>
      <w:r w:rsidR="005B4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236">
        <w:rPr>
          <w:rFonts w:ascii="TH SarabunPSK" w:hAnsi="TH SarabunPSK" w:cs="TH SarabunPSK"/>
          <w:sz w:val="32"/>
          <w:szCs w:val="32"/>
          <w:cs/>
        </w:rPr>
        <w:t>เดือน.......................</w:t>
      </w:r>
      <w:r w:rsidR="005B4F47">
        <w:rPr>
          <w:rFonts w:ascii="TH SarabunPSK" w:hAnsi="TH SarabunPSK" w:cs="TH SarabunPSK" w:hint="cs"/>
          <w:sz w:val="32"/>
          <w:szCs w:val="32"/>
          <w:cs/>
        </w:rPr>
        <w:t>....</w:t>
      </w:r>
      <w:r w:rsidRPr="00AC6236">
        <w:rPr>
          <w:rFonts w:ascii="TH SarabunPSK" w:hAnsi="TH SarabunPSK" w:cs="TH SarabunPSK"/>
          <w:sz w:val="32"/>
          <w:szCs w:val="32"/>
          <w:cs/>
        </w:rPr>
        <w:t>.</w:t>
      </w:r>
      <w:r w:rsidR="005B4F47">
        <w:rPr>
          <w:rFonts w:ascii="TH SarabunPSK" w:hAnsi="TH SarabunPSK" w:cs="TH SarabunPSK" w:hint="cs"/>
          <w:sz w:val="32"/>
          <w:szCs w:val="32"/>
          <w:cs/>
        </w:rPr>
        <w:t>..</w:t>
      </w:r>
      <w:r w:rsidRPr="00AC6236">
        <w:rPr>
          <w:rFonts w:ascii="TH SarabunPSK" w:hAnsi="TH SarabunPSK" w:cs="TH SarabunPSK"/>
          <w:sz w:val="32"/>
          <w:szCs w:val="32"/>
          <w:cs/>
        </w:rPr>
        <w:t>..................</w:t>
      </w:r>
      <w:r w:rsidR="005B4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AC623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AC6236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A5DA0" w:rsidRPr="00AC6236" w:rsidRDefault="004A7400" w:rsidP="00A13FEE">
      <w:pPr>
        <w:spacing w:before="120"/>
        <w:rPr>
          <w:rFonts w:ascii="TH SarabunPSK" w:hAnsi="TH SarabunPSK" w:cs="TH SarabunPSK"/>
          <w:sz w:val="32"/>
          <w:szCs w:val="32"/>
          <w:lang w:val="en-US"/>
        </w:rPr>
      </w:pPr>
      <w:r w:rsidRPr="004A7400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8" style="position:absolute;margin-left:228.05pt;margin-top:8.2pt;width:11.9pt;height:11.9pt;z-index:1" o:allowincell="f"/>
        </w:pict>
      </w:r>
      <w:r w:rsidRPr="004A7400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49" style="position:absolute;margin-left:180.65pt;margin-top:8.2pt;width:11.9pt;height:11.9pt;z-index:2" o:allowincell="f"/>
        </w:pict>
      </w:r>
      <w:r w:rsidR="002A5DA0" w:rsidRPr="00A13FE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 xml:space="preserve">   ขอลงทะเบียนเรียนโดยมีหน่วย</w:t>
      </w:r>
      <w:proofErr w:type="spellStart"/>
      <w:r w:rsidR="002A5DA0" w:rsidRPr="00AC623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2A5DA0" w:rsidRPr="00AC6236">
        <w:rPr>
          <w:rFonts w:ascii="TH SarabunPSK" w:hAnsi="TH SarabunPSK" w:cs="TH SarabunPSK"/>
          <w:sz w:val="32"/>
          <w:szCs w:val="32"/>
          <w:cs/>
        </w:rPr>
        <w:t xml:space="preserve">         สูง          ต่ำ   กว่าระเบียบฯ  ภาคการศึกษาที่…</w:t>
      </w:r>
      <w:r w:rsidR="00A13FEE">
        <w:rPr>
          <w:rFonts w:ascii="TH SarabunPSK" w:hAnsi="TH SarabunPSK" w:cs="TH SarabunPSK"/>
          <w:sz w:val="32"/>
          <w:szCs w:val="32"/>
          <w:lang w:val="en-US"/>
        </w:rPr>
        <w:t>…</w:t>
      </w:r>
      <w:r w:rsidR="005B4F47">
        <w:rPr>
          <w:rFonts w:ascii="TH SarabunPSK" w:hAnsi="TH SarabunPSK" w:cs="TH SarabunPSK"/>
          <w:sz w:val="32"/>
          <w:szCs w:val="32"/>
          <w:lang w:val="en-US"/>
        </w:rPr>
        <w:t>….</w:t>
      </w:r>
      <w:r w:rsidR="00A13FEE">
        <w:rPr>
          <w:rFonts w:ascii="TH SarabunPSK" w:hAnsi="TH SarabunPSK" w:cs="TH SarabunPSK"/>
          <w:sz w:val="32"/>
          <w:szCs w:val="32"/>
          <w:lang w:val="en-US"/>
        </w:rPr>
        <w:t>…</w:t>
      </w:r>
      <w:r w:rsidR="002A5DA0" w:rsidRPr="00AC6236">
        <w:rPr>
          <w:rFonts w:ascii="TH SarabunPSK" w:hAnsi="TH SarabunPSK" w:cs="TH SarabunPSK"/>
          <w:sz w:val="32"/>
          <w:szCs w:val="32"/>
          <w:lang w:val="en-US"/>
        </w:rPr>
        <w:t>….</w:t>
      </w:r>
      <w:r w:rsidR="005B4F47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>/……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>……</w:t>
      </w:r>
      <w:r w:rsidR="002A5DA0" w:rsidRPr="00AC6236">
        <w:rPr>
          <w:rFonts w:ascii="TH SarabunPSK" w:hAnsi="TH SarabunPSK" w:cs="TH SarabunPSK"/>
          <w:sz w:val="32"/>
          <w:szCs w:val="32"/>
          <w:lang w:val="en-US"/>
        </w:rPr>
        <w:t>.</w:t>
      </w:r>
    </w:p>
    <w:p w:rsidR="002A5DA0" w:rsidRPr="00AC6236" w:rsidRDefault="002A5DA0" w:rsidP="009655AF">
      <w:pPr>
        <w:pStyle w:val="1"/>
        <w:spacing w:before="120" w:line="216" w:lineRule="auto"/>
        <w:rPr>
          <w:rFonts w:ascii="TH SarabunPSK" w:hAnsi="TH SarabunPSK" w:cs="TH SarabunPSK"/>
          <w:cs/>
        </w:rPr>
      </w:pPr>
      <w:r w:rsidRPr="00AC6236">
        <w:rPr>
          <w:rFonts w:ascii="TH SarabunPSK" w:hAnsi="TH SarabunPSK" w:cs="TH SarabunPSK"/>
          <w:cs/>
        </w:rPr>
        <w:t>เ</w:t>
      </w:r>
      <w:r w:rsidRPr="00A13FEE">
        <w:rPr>
          <w:rFonts w:ascii="TH SarabunPSK" w:hAnsi="TH SarabunPSK" w:cs="TH SarabunPSK"/>
          <w:b/>
          <w:bCs/>
          <w:cs/>
        </w:rPr>
        <w:t>รียน</w:t>
      </w:r>
      <w:r w:rsidR="00E95EC6">
        <w:rPr>
          <w:rFonts w:ascii="TH SarabunPSK" w:hAnsi="TH SarabunPSK" w:cs="TH SarabunPSK" w:hint="cs"/>
          <w:b/>
          <w:bCs/>
          <w:cs/>
        </w:rPr>
        <w:t xml:space="preserve">  </w:t>
      </w:r>
      <w:r w:rsidR="00E95EC6">
        <w:rPr>
          <w:rFonts w:ascii="TH SarabunPSK" w:hAnsi="TH SarabunPSK" w:cs="TH SarabunPSK" w:hint="cs"/>
          <w:cs/>
        </w:rPr>
        <w:t xml:space="preserve"> </w:t>
      </w:r>
      <w:r w:rsidRPr="00AC6236">
        <w:rPr>
          <w:rFonts w:ascii="TH SarabunPSK" w:hAnsi="TH SarabunPSK" w:cs="TH SarabunPSK"/>
          <w:cs/>
        </w:rPr>
        <w:t>คณบดีคณะ…………………</w:t>
      </w:r>
      <w:r w:rsidR="00EE6465" w:rsidRPr="00AC6236">
        <w:rPr>
          <w:rFonts w:ascii="TH SarabunPSK" w:hAnsi="TH SarabunPSK" w:cs="TH SarabunPSK"/>
          <w:cs/>
        </w:rPr>
        <w:t>..............................</w:t>
      </w:r>
      <w:r w:rsidR="00A13FEE">
        <w:rPr>
          <w:rFonts w:ascii="TH SarabunPSK" w:hAnsi="TH SarabunPSK" w:cs="TH SarabunPSK" w:hint="cs"/>
          <w:cs/>
        </w:rPr>
        <w:t>.......</w:t>
      </w:r>
      <w:r w:rsidR="00EE6465" w:rsidRPr="00AC6236">
        <w:rPr>
          <w:rFonts w:ascii="TH SarabunPSK" w:hAnsi="TH SarabunPSK" w:cs="TH SarabunPSK"/>
          <w:cs/>
        </w:rPr>
        <w:t>................................</w:t>
      </w:r>
      <w:r w:rsidR="00A13FEE">
        <w:rPr>
          <w:rFonts w:ascii="TH SarabunPSK" w:hAnsi="TH SarabunPSK" w:cs="TH SarabunPSK" w:hint="cs"/>
          <w:cs/>
        </w:rPr>
        <w:t>.....</w:t>
      </w:r>
      <w:r w:rsidR="005B4F47">
        <w:rPr>
          <w:rFonts w:ascii="TH SarabunPSK" w:hAnsi="TH SarabunPSK" w:cs="TH SarabunPSK" w:hint="cs"/>
          <w:cs/>
        </w:rPr>
        <w:t>.............................................................</w:t>
      </w:r>
      <w:r w:rsidRPr="00AC6236">
        <w:rPr>
          <w:rFonts w:ascii="TH SarabunPSK" w:hAnsi="TH SarabunPSK" w:cs="TH SarabunPSK"/>
          <w:cs/>
        </w:rPr>
        <w:t>…..</w:t>
      </w:r>
    </w:p>
    <w:p w:rsidR="002A5DA0" w:rsidRPr="00AC6236" w:rsidRDefault="002A5DA0" w:rsidP="00A13FE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ab/>
        <w:t xml:space="preserve">   ข้าพเจ้า </w:t>
      </w:r>
      <w:r w:rsidR="005B4F47">
        <w:rPr>
          <w:rFonts w:ascii="TH SarabunPSK" w:hAnsi="TH SarabunPSK" w:cs="TH SarabunPSK" w:hint="cs"/>
          <w:sz w:val="32"/>
          <w:szCs w:val="32"/>
          <w:cs/>
        </w:rPr>
        <w:t>....</w:t>
      </w:r>
      <w:r w:rsidRPr="00AC6236">
        <w:rPr>
          <w:rFonts w:ascii="TH SarabunPSK" w:hAnsi="TH SarabunPSK" w:cs="TH SarabunPSK"/>
          <w:sz w:val="32"/>
          <w:szCs w:val="32"/>
          <w:cs/>
        </w:rPr>
        <w:t>............................................……………</w:t>
      </w:r>
      <w:r w:rsidR="009D667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C6236">
        <w:rPr>
          <w:rFonts w:ascii="TH SarabunPSK" w:hAnsi="TH SarabunPSK" w:cs="TH SarabunPSK"/>
          <w:sz w:val="32"/>
          <w:szCs w:val="32"/>
          <w:cs/>
        </w:rPr>
        <w:t>............</w:t>
      </w:r>
      <w:r w:rsidR="009D66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236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5B4F47">
        <w:rPr>
          <w:rFonts w:ascii="TH SarabunPSK" w:hAnsi="TH SarabunPSK" w:cs="TH SarabunPSK" w:hint="cs"/>
          <w:sz w:val="32"/>
          <w:szCs w:val="32"/>
          <w:cs/>
        </w:rPr>
        <w:t>นักศ</w:t>
      </w:r>
      <w:r w:rsidR="009D6672">
        <w:rPr>
          <w:rFonts w:ascii="TH SarabunPSK" w:hAnsi="TH SarabunPSK" w:cs="TH SarabunPSK" w:hint="cs"/>
          <w:sz w:val="32"/>
          <w:szCs w:val="32"/>
          <w:cs/>
        </w:rPr>
        <w:t>ึกษา</w:t>
      </w:r>
      <w:r w:rsidR="005B4F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236">
        <w:rPr>
          <w:rFonts w:ascii="TH SarabunPSK" w:hAnsi="TH SarabunPSK" w:cs="TH SarabunPSK"/>
          <w:sz w:val="32"/>
          <w:szCs w:val="32"/>
          <w:cs/>
        </w:rPr>
        <w:t>.....</w:t>
      </w:r>
      <w:r w:rsidR="009D667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C6236">
        <w:rPr>
          <w:rFonts w:ascii="TH SarabunPSK" w:hAnsi="TH SarabunPSK" w:cs="TH SarabunPSK"/>
          <w:sz w:val="32"/>
          <w:szCs w:val="32"/>
          <w:cs/>
        </w:rPr>
        <w:t>..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C6236">
        <w:rPr>
          <w:rFonts w:ascii="TH SarabunPSK" w:hAnsi="TH SarabunPSK" w:cs="TH SarabunPSK"/>
          <w:sz w:val="32"/>
          <w:szCs w:val="32"/>
          <w:cs/>
        </w:rPr>
        <w:t>.........</w:t>
      </w:r>
    </w:p>
    <w:p w:rsidR="001018C1" w:rsidRDefault="001018C1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เป็นนักศึกษา</w:t>
      </w:r>
      <w:r w:rsidR="00A13FEE" w:rsidRPr="00AC6236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A13FEE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 w:rsidR="00A13FEE" w:rsidRPr="00AC6236">
        <w:rPr>
          <w:rFonts w:ascii="TH SarabunPSK" w:hAnsi="TH SarabunPSK" w:cs="TH SarabunPSK"/>
          <w:sz w:val="32"/>
          <w:szCs w:val="32"/>
          <w:cs/>
        </w:rPr>
        <w:t>................…</w:t>
      </w:r>
      <w:r w:rsidR="00E95EC6">
        <w:rPr>
          <w:rFonts w:ascii="TH SarabunPSK" w:hAnsi="TH SarabunPSK" w:cs="TH SarabunPSK" w:hint="cs"/>
          <w:sz w:val="32"/>
          <w:szCs w:val="32"/>
          <w:cs/>
        </w:rPr>
        <w:t>....</w:t>
      </w:r>
      <w:r w:rsidR="00A13FEE" w:rsidRPr="00AC6236">
        <w:rPr>
          <w:rFonts w:ascii="TH SarabunPSK" w:hAnsi="TH SarabunPSK" w:cs="TH SarabunPSK"/>
          <w:sz w:val="32"/>
          <w:szCs w:val="32"/>
          <w:cs/>
        </w:rPr>
        <w:t>………….......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....</w:t>
      </w:r>
      <w:r w:rsidR="00A13FEE" w:rsidRPr="00AC623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13FEE">
        <w:rPr>
          <w:rFonts w:ascii="TH SarabunPSK" w:hAnsi="TH SarabunPSK" w:cs="TH SarabunPSK" w:hint="cs"/>
          <w:sz w:val="32"/>
          <w:szCs w:val="32"/>
          <w:cs/>
        </w:rPr>
        <w:t>ระดับการศึกษา.................</w:t>
      </w:r>
      <w:r w:rsidR="009D6672">
        <w:rPr>
          <w:rFonts w:ascii="TH SarabunPSK" w:hAnsi="TH SarabunPSK" w:cs="TH SarabunPSK" w:hint="cs"/>
          <w:sz w:val="32"/>
          <w:szCs w:val="32"/>
          <w:cs/>
        </w:rPr>
        <w:t>...</w:t>
      </w:r>
      <w:r w:rsidR="00A13FEE">
        <w:rPr>
          <w:rFonts w:ascii="TH SarabunPSK" w:hAnsi="TH SarabunPSK" w:cs="TH SarabunPSK" w:hint="cs"/>
          <w:sz w:val="32"/>
          <w:szCs w:val="32"/>
          <w:cs/>
        </w:rPr>
        <w:t>.</w:t>
      </w:r>
      <w:r w:rsidR="00A13FEE" w:rsidRPr="00AC6236">
        <w:rPr>
          <w:rFonts w:ascii="TH SarabunPSK" w:hAnsi="TH SarabunPSK" w:cs="TH SarabunPSK"/>
          <w:sz w:val="32"/>
          <w:szCs w:val="32"/>
          <w:cs/>
        </w:rPr>
        <w:t xml:space="preserve">หลักสูตร.............ปี </w:t>
      </w:r>
    </w:p>
    <w:p w:rsidR="002A5DA0" w:rsidRPr="00AC6236" w:rsidRDefault="002A5DA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>ชั้นปีที่..............</w: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3FEE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C6236">
        <w:rPr>
          <w:rFonts w:ascii="TH SarabunPSK" w:hAnsi="TH SarabunPSK" w:cs="TH SarabunPSK"/>
          <w:sz w:val="32"/>
          <w:szCs w:val="32"/>
          <w:cs/>
        </w:rPr>
        <w:t>ชาเอก....………........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C623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.....</w:t>
      </w:r>
      <w:r w:rsidR="00E95EC6">
        <w:rPr>
          <w:rFonts w:ascii="TH SarabunPSK" w:hAnsi="TH SarabunPSK" w:cs="TH SarabunPSK" w:hint="cs"/>
          <w:sz w:val="32"/>
          <w:szCs w:val="32"/>
          <w:cs/>
        </w:rPr>
        <w:t>..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C6236">
        <w:rPr>
          <w:rFonts w:ascii="TH SarabunPSK" w:hAnsi="TH SarabunPSK" w:cs="TH SarabunPSK"/>
          <w:sz w:val="32"/>
          <w:szCs w:val="32"/>
          <w:cs/>
        </w:rPr>
        <w:t>...</w: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236">
        <w:rPr>
          <w:rFonts w:ascii="TH SarabunPSK" w:hAnsi="TH SarabunPSK" w:cs="TH SarabunPSK"/>
          <w:sz w:val="32"/>
          <w:szCs w:val="32"/>
          <w:cs/>
        </w:rPr>
        <w:t>.วิชาโท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AC6236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C6236">
        <w:rPr>
          <w:rFonts w:ascii="TH SarabunPSK" w:hAnsi="TH SarabunPSK" w:cs="TH SarabunPSK"/>
          <w:sz w:val="32"/>
          <w:szCs w:val="32"/>
          <w:cs/>
        </w:rPr>
        <w:t>..</w:t>
      </w:r>
    </w:p>
    <w:p w:rsidR="002A5DA0" w:rsidRPr="00AC6236" w:rsidRDefault="002A5DA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>ได้ศึกษามาแล้ว  ……… ภาคการศึกษา   มีจำนวนหน่วย</w:t>
      </w:r>
      <w:proofErr w:type="spellStart"/>
      <w:r w:rsidRPr="00AC623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A13FEE" w:rsidRPr="00AC6236">
        <w:rPr>
          <w:rFonts w:ascii="TH SarabunPSK" w:hAnsi="TH SarabunPSK" w:cs="TH SarabunPSK"/>
          <w:sz w:val="32"/>
          <w:szCs w:val="32"/>
          <w:cs/>
        </w:rPr>
        <w:t>สะสม………….หน่วย</w:t>
      </w:r>
      <w:proofErr w:type="spellStart"/>
      <w:r w:rsidR="00A13FEE" w:rsidRPr="00AC623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="00A13FEE">
        <w:rPr>
          <w:rFonts w:ascii="TH SarabunPSK" w:hAnsi="TH SarabunPSK" w:cs="TH SarabunPSK" w:hint="cs"/>
          <w:sz w:val="32"/>
          <w:szCs w:val="32"/>
          <w:cs/>
        </w:rPr>
        <w:t xml:space="preserve"> ระดับคะแนนเฉลี่ย</w:t>
      </w:r>
      <w:r w:rsidR="00A13FEE" w:rsidRPr="00AC6236">
        <w:rPr>
          <w:rFonts w:ascii="TH SarabunPSK" w:hAnsi="TH SarabunPSK" w:cs="TH SarabunPSK"/>
          <w:sz w:val="32"/>
          <w:szCs w:val="32"/>
          <w:cs/>
        </w:rPr>
        <w:t>สะสม…………</w:t>
      </w:r>
      <w:r w:rsidR="00E95EC6">
        <w:rPr>
          <w:rFonts w:ascii="TH SarabunPSK" w:hAnsi="TH SarabunPSK" w:cs="TH SarabunPSK" w:hint="cs"/>
          <w:sz w:val="32"/>
          <w:szCs w:val="32"/>
          <w:cs/>
        </w:rPr>
        <w:t>.</w:t>
      </w:r>
      <w:r w:rsidR="00A13FEE" w:rsidRPr="00AC6236">
        <w:rPr>
          <w:rFonts w:ascii="TH SarabunPSK" w:hAnsi="TH SarabunPSK" w:cs="TH SarabunPSK"/>
          <w:sz w:val="32"/>
          <w:szCs w:val="32"/>
          <w:cs/>
        </w:rPr>
        <w:t>…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....</w:t>
      </w:r>
      <w:r w:rsidR="00A13FEE" w:rsidRPr="00AC6236">
        <w:rPr>
          <w:rFonts w:ascii="TH SarabunPSK" w:hAnsi="TH SarabunPSK" w:cs="TH SarabunPSK"/>
          <w:sz w:val="32"/>
          <w:szCs w:val="32"/>
          <w:cs/>
        </w:rPr>
        <w:t>…</w:t>
      </w:r>
    </w:p>
    <w:p w:rsidR="002A5DA0" w:rsidRDefault="004A7400">
      <w:pPr>
        <w:spacing w:line="216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sz w:val="32"/>
          <w:szCs w:val="32"/>
          <w:lang w:val="en-US"/>
        </w:rPr>
        <w:pict>
          <v:rect id="_x0000_s1060" style="position:absolute;margin-left:373.05pt;margin-top:.45pt;width:11.9pt;height:11.9pt;z-index:13"/>
        </w:pict>
      </w:r>
      <w:r w:rsidRPr="004A7400"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margin-left:239.95pt;margin-top:.45pt;width:11.9pt;height:11.9pt;z-index:4" o:allowincell="f"/>
        </w:pict>
      </w:r>
      <w:r w:rsidRPr="004A7400"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margin-left:181.15pt;margin-top:.45pt;width:11.9pt;height:11.9pt;z-index:5" o:allowincell="f"/>
        </w:pict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>ขณะนี้สถานภาพนักศึกษาอยู่ในภาวะ             ปกติ             รอพินิจครั้งที่…………….</w: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C6236">
        <w:rPr>
          <w:rFonts w:ascii="TH SarabunPSK" w:hAnsi="TH SarabunPSK" w:cs="TH SarabunPSK" w:hint="cs"/>
          <w:sz w:val="32"/>
          <w:szCs w:val="32"/>
          <w:cs/>
          <w:lang w:val="en-US"/>
        </w:rPr>
        <w:t>ภาวะวิกฤต</w:t>
      </w:r>
    </w:p>
    <w:p w:rsidR="002A5DA0" w:rsidRPr="00AC6236" w:rsidRDefault="004A7400">
      <w:pPr>
        <w:spacing w:line="21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A7400"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margin-left:1.15pt;margin-top:1.8pt;width:11.9pt;height:11.9pt;z-index:3" o:allowincell="f"/>
        </w:pic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13FEE" w:rsidRPr="00AC6236">
        <w:rPr>
          <w:rFonts w:ascii="TH SarabunPSK" w:hAnsi="TH SarabunPSK" w:cs="TH SarabunPSK"/>
          <w:sz w:val="32"/>
          <w:szCs w:val="32"/>
          <w:cs/>
        </w:rPr>
        <w:t>ภาคการศึกษานี้เป็นภาคการศึกษาสุดท้าย</w:t>
      </w:r>
    </w:p>
    <w:p w:rsidR="002A5DA0" w:rsidRPr="00AC6236" w:rsidRDefault="004A7400" w:rsidP="00A13FEE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4A7400"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margin-left:177.6pt;margin-top:8.4pt;width:11.9pt;height:11.9pt;z-index:6" o:allowincell="f"/>
        </w:pict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>มีความประสงค์จะลงทะเบียนเรียน                  ต่ำกว่าระเบียบฯ     จำนวน………………………..หน่วย</w:t>
      </w:r>
      <w:proofErr w:type="spellStart"/>
      <w:r w:rsidR="002A5DA0" w:rsidRPr="00AC623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2A5DA0" w:rsidRPr="00AC6236" w:rsidRDefault="004A7400">
      <w:pPr>
        <w:spacing w:line="216" w:lineRule="auto"/>
        <w:rPr>
          <w:rFonts w:ascii="TH SarabunPSK" w:hAnsi="TH SarabunPSK" w:cs="TH SarabunPSK"/>
          <w:sz w:val="32"/>
          <w:szCs w:val="32"/>
          <w:lang w:val="en-US"/>
        </w:rPr>
      </w:pPr>
      <w:r w:rsidRPr="004A7400">
        <w:rPr>
          <w:rFonts w:ascii="TH SarabunPSK" w:hAnsi="TH SarabunPSK" w:cs="TH SarabunPSK"/>
          <w:noProof/>
          <w:sz w:val="32"/>
          <w:szCs w:val="32"/>
        </w:rPr>
        <w:pict>
          <v:rect id="_x0000_s1054" style="position:absolute;margin-left:180.65pt;margin-top:1.6pt;width:11.9pt;height:11.9pt;z-index:7" o:allowincell="f"/>
        </w:pict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ab/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ab/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ab/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ab/>
      </w:r>
      <w:r w:rsidR="002A5DA0" w:rsidRPr="00AC6236">
        <w:rPr>
          <w:rFonts w:ascii="TH SarabunPSK" w:hAnsi="TH SarabunPSK" w:cs="TH SarabunPSK"/>
          <w:sz w:val="32"/>
          <w:szCs w:val="32"/>
          <w:cs/>
        </w:rPr>
        <w:tab/>
        <w:t xml:space="preserve">       สูงกว่าระเบียบฯ     จำนวน……………….……….หน่วย</w:t>
      </w:r>
      <w:proofErr w:type="spellStart"/>
      <w:r w:rsidR="002A5DA0" w:rsidRPr="00AC623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2A5DA0" w:rsidRPr="00AC6236" w:rsidRDefault="002A5DA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>ทำให้มีจำนวนหน่วย</w:t>
      </w:r>
      <w:proofErr w:type="spellStart"/>
      <w:r w:rsidRPr="00AC623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AC6236">
        <w:rPr>
          <w:rFonts w:ascii="TH SarabunPSK" w:hAnsi="TH SarabunPSK" w:cs="TH SarabunPSK"/>
          <w:sz w:val="32"/>
          <w:szCs w:val="32"/>
          <w:cs/>
        </w:rPr>
        <w:t>ที่ลงทะเบียนเรียนในภาคการศึกษานี้</w: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236">
        <w:rPr>
          <w:rFonts w:ascii="TH SarabunPSK" w:hAnsi="TH SarabunPSK" w:cs="TH SarabunPSK"/>
          <w:sz w:val="32"/>
          <w:szCs w:val="32"/>
          <w:cs/>
        </w:rPr>
        <w:t>รวม</w:t>
      </w:r>
      <w:r w:rsidR="00A13FEE">
        <w:rPr>
          <w:rFonts w:ascii="TH SarabunPSK" w:hAnsi="TH SarabunPSK" w:cs="TH SarabunPSK" w:hint="cs"/>
          <w:sz w:val="32"/>
          <w:szCs w:val="32"/>
          <w:cs/>
        </w:rPr>
        <w:t>ทั้งสิ้นจำนวน ..........</w:t>
      </w:r>
      <w:r w:rsidRPr="00AC6236">
        <w:rPr>
          <w:rFonts w:ascii="TH SarabunPSK" w:hAnsi="TH SarabunPSK" w:cs="TH SarabunPSK"/>
          <w:sz w:val="32"/>
          <w:szCs w:val="32"/>
          <w:cs/>
        </w:rPr>
        <w:t>………………หน่วย</w:t>
      </w:r>
      <w:proofErr w:type="spellStart"/>
      <w:r w:rsidRPr="00AC6236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</w:p>
    <w:p w:rsidR="002A5DA0" w:rsidRPr="00AC6236" w:rsidRDefault="002A5DA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>เนื่องจาก……………………………………………………………………………………………………</w:t>
      </w:r>
      <w:r w:rsidRPr="00AC6236">
        <w:rPr>
          <w:rFonts w:ascii="TH SarabunPSK" w:hAnsi="TH SarabunPSK" w:cs="TH SarabunPSK"/>
          <w:sz w:val="32"/>
          <w:szCs w:val="32"/>
          <w:lang w:val="en-US"/>
        </w:rPr>
        <w:t>....</w:t>
      </w:r>
      <w:r w:rsidRPr="00AC6236">
        <w:rPr>
          <w:rFonts w:ascii="TH SarabunPSK" w:hAnsi="TH SarabunPSK" w:cs="TH SarabunPSK"/>
          <w:sz w:val="32"/>
          <w:szCs w:val="32"/>
          <w:cs/>
        </w:rPr>
        <w:t>……</w:t>
      </w:r>
      <w:r w:rsidR="00EE6465" w:rsidRPr="00AC6236">
        <w:rPr>
          <w:rFonts w:ascii="TH SarabunPSK" w:hAnsi="TH SarabunPSK" w:cs="TH SarabunPSK"/>
          <w:sz w:val="32"/>
          <w:szCs w:val="32"/>
          <w:cs/>
        </w:rPr>
        <w:t>...</w:t>
      </w:r>
      <w:r w:rsidRPr="00AC6236">
        <w:rPr>
          <w:rFonts w:ascii="TH SarabunPSK" w:hAnsi="TH SarabunPSK" w:cs="TH SarabunPSK"/>
          <w:sz w:val="32"/>
          <w:szCs w:val="32"/>
          <w:cs/>
        </w:rPr>
        <w:t>…</w:t>
      </w:r>
      <w:r w:rsidR="00AC6236">
        <w:rPr>
          <w:rFonts w:ascii="TH SarabunPSK" w:hAnsi="TH SarabunPSK" w:cs="TH SarabunPSK" w:hint="cs"/>
          <w:sz w:val="32"/>
          <w:szCs w:val="32"/>
          <w:cs/>
        </w:rPr>
        <w:t>...</w:t>
      </w:r>
      <w:r w:rsidR="00E95EC6">
        <w:rPr>
          <w:rFonts w:ascii="TH SarabunPSK" w:hAnsi="TH SarabunPSK" w:cs="TH SarabunPSK" w:hint="cs"/>
          <w:sz w:val="32"/>
          <w:szCs w:val="32"/>
          <w:cs/>
        </w:rPr>
        <w:t>.....</w:t>
      </w:r>
      <w:r w:rsidR="00AC623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A13FEE">
        <w:rPr>
          <w:rFonts w:ascii="TH SarabunPSK" w:hAnsi="TH SarabunPSK" w:cs="TH SarabunPSK" w:hint="cs"/>
          <w:sz w:val="32"/>
          <w:szCs w:val="32"/>
          <w:cs/>
        </w:rPr>
        <w:t>..</w:t>
      </w:r>
      <w:r w:rsidR="00AC6236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E6465" w:rsidRPr="00AC6236" w:rsidRDefault="00EE6465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95EC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C623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2A5DA0" w:rsidRPr="00AC6236" w:rsidRDefault="002A5DA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ab/>
        <w:t xml:space="preserve">   จึงเรียนมาเพื่อโปรดพิจารณาอนุมัติ</w:t>
      </w:r>
    </w:p>
    <w:p w:rsidR="002A5DA0" w:rsidRPr="00AC6236" w:rsidRDefault="002A5DA0">
      <w:pPr>
        <w:spacing w:line="216" w:lineRule="auto"/>
        <w:rPr>
          <w:rFonts w:ascii="TH SarabunPSK" w:hAnsi="TH SarabunPSK" w:cs="TH SarabunPSK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</w:r>
      <w:r w:rsidRPr="00AC623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C6236">
        <w:rPr>
          <w:rFonts w:ascii="TH SarabunPSK" w:hAnsi="TH SarabunPSK" w:cs="TH SarabunPSK"/>
          <w:sz w:val="32"/>
          <w:szCs w:val="32"/>
          <w:cs/>
        </w:rPr>
        <w:t xml:space="preserve">  ลงชื่อ...........................………............................</w:t>
      </w:r>
    </w:p>
    <w:p w:rsidR="00EE6465" w:rsidRPr="00AC6236" w:rsidRDefault="00EE6465" w:rsidP="003F3717">
      <w:pPr>
        <w:spacing w:after="120"/>
        <w:rPr>
          <w:rFonts w:ascii="TH SarabunPSK" w:hAnsi="TH SarabunPSK" w:cs="TH SarabunPSK" w:hint="cs"/>
          <w:sz w:val="32"/>
          <w:szCs w:val="32"/>
          <w:cs/>
        </w:rPr>
      </w:pPr>
      <w:r w:rsidRPr="00AC6236">
        <w:rPr>
          <w:rFonts w:ascii="TH SarabunPSK" w:hAnsi="TH SarabunPSK" w:cs="TH SarabunPSK"/>
          <w:sz w:val="32"/>
          <w:szCs w:val="32"/>
          <w:cs/>
        </w:rPr>
        <w:t>ที่อยู่ที่ติดต่อสะดวก  .............................................................................................................</w:t>
      </w:r>
      <w:r w:rsidR="00AC6236">
        <w:rPr>
          <w:rFonts w:ascii="TH SarabunPSK" w:hAnsi="TH SarabunPSK" w:cs="TH SarabunPSK" w:hint="cs"/>
          <w:sz w:val="32"/>
          <w:szCs w:val="32"/>
        </w:rPr>
        <w:sym w:font="Wingdings 2" w:char="F027"/>
      </w:r>
      <w:r w:rsidRPr="00AC623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EE6465" w:rsidRPr="00AC6236" w:rsidRDefault="00EE6465">
      <w:pPr>
        <w:spacing w:line="216" w:lineRule="auto"/>
        <w:rPr>
          <w:rFonts w:ascii="TH SarabunPSK" w:hAnsi="TH SarabunPSK" w:cs="TH SarabunPSK"/>
          <w:sz w:val="10"/>
          <w:szCs w:val="10"/>
          <w: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400"/>
      </w:tblGrid>
      <w:tr w:rsidR="002A5DA0" w:rsidRPr="00AC6236">
        <w:tc>
          <w:tcPr>
            <w:tcW w:w="504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:rsidR="002A5DA0" w:rsidRPr="00AC6236" w:rsidRDefault="002A5DA0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 อาจารย์ที่ปรึกษา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right w:val="single" w:sz="8" w:space="0" w:color="auto"/>
            </w:tcBorders>
          </w:tcPr>
          <w:p w:rsidR="002A5DA0" w:rsidRPr="00AC6236" w:rsidRDefault="002A5DA0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  คณบดี</w:t>
            </w:r>
            <w:r w:rsidR="00A1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/ผู้อำนวยการ</w:t>
            </w:r>
          </w:p>
        </w:tc>
      </w:tr>
      <w:tr w:rsidR="002A5DA0" w:rsidRPr="00AC6236" w:rsidTr="00F26995">
        <w:trPr>
          <w:trHeight w:val="943"/>
        </w:trPr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</w:tcPr>
          <w:p w:rsidR="002A5DA0" w:rsidRPr="00AC6236" w:rsidRDefault="004A7400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4A740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57" style="position:absolute;margin-left:277.85pt;margin-top:3.6pt;width:11.9pt;height:11.9pt;z-index:10;mso-position-horizontal-relative:text;mso-position-vertical-relative:text" o:allowincell="f"/>
              </w:pic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ความเห็น...............................….................</w:t>
            </w:r>
            <w:r w:rsidR="007738D4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.......</w:t>
            </w:r>
          </w:p>
          <w:p w:rsidR="002A5DA0" w:rsidRPr="00AC6236" w:rsidRDefault="007738D4" w:rsidP="00773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3F37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lang w:val="en-US"/>
              </w:rPr>
              <w:t>..</w: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>…….................</w:t>
            </w:r>
          </w:p>
        </w:tc>
        <w:tc>
          <w:tcPr>
            <w:tcW w:w="5400" w:type="dxa"/>
            <w:tcBorders>
              <w:left w:val="nil"/>
              <w:right w:val="single" w:sz="8" w:space="0" w:color="auto"/>
            </w:tcBorders>
          </w:tcPr>
          <w:p w:rsidR="002A5DA0" w:rsidRPr="00AC6236" w:rsidRDefault="004A74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40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55" style="position:absolute;margin-left:22.75pt;margin-top:4.5pt;width:11.9pt;height:11.9pt;z-index:8;mso-position-horizontal-relative:text;mso-position-vertical-relative:text" o:allowincell="f"/>
              </w:pic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E95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อนุมัติให้ลงทะเบียนเรียน</w:t>
            </w:r>
            <w:r w:rsidR="002A5DA0" w:rsidRPr="00AC62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</w: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ระเบียบฯ</w:t>
            </w:r>
          </w:p>
          <w:p w:rsidR="002A5DA0" w:rsidRPr="00AC6236" w:rsidRDefault="002A5DA0" w:rsidP="007233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E95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จำนวน………………หน่วย</w:t>
            </w:r>
            <w:proofErr w:type="spellStart"/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2A5DA0" w:rsidRPr="00AC6236">
        <w:tc>
          <w:tcPr>
            <w:tcW w:w="5040" w:type="dxa"/>
            <w:tcBorders>
              <w:left w:val="single" w:sz="8" w:space="0" w:color="auto"/>
              <w:right w:val="single" w:sz="8" w:space="0" w:color="auto"/>
            </w:tcBorders>
          </w:tcPr>
          <w:p w:rsidR="002A5DA0" w:rsidRPr="003F3717" w:rsidRDefault="004A7400" w:rsidP="003F37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717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58" style="position:absolute;margin-left:276.55pt;margin-top:3.1pt;width:11.9pt;height:11.9pt;z-index:11;mso-position-horizontal-relative:text;mso-position-vertical-relative:text" o:allowincell="f"/>
              </w:pict>
            </w:r>
            <w:r w:rsidR="002A5DA0" w:rsidRPr="003F37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2A5DA0" w:rsidRPr="003F37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อนุมัติ</w:t>
            </w:r>
            <w:r w:rsidR="002A5DA0" w:rsidRPr="003F37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3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A5DA0" w:rsidRPr="003F3717">
              <w:rPr>
                <w:rFonts w:ascii="TH SarabunPSK" w:hAnsi="TH SarabunPSK" w:cs="TH SarabunPSK"/>
                <w:sz w:val="32"/>
                <w:szCs w:val="32"/>
                <w:cs/>
              </w:rPr>
              <w:t>(กรณีนักศึกษาเรียนครบหลักสูตร</w:t>
            </w:r>
          </w:p>
        </w:tc>
        <w:tc>
          <w:tcPr>
            <w:tcW w:w="5400" w:type="dxa"/>
            <w:tcBorders>
              <w:left w:val="nil"/>
              <w:right w:val="single" w:sz="8" w:space="0" w:color="auto"/>
            </w:tcBorders>
          </w:tcPr>
          <w:p w:rsidR="002A5DA0" w:rsidRPr="00AC6236" w:rsidRDefault="004A7400" w:rsidP="00F2699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400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56" style="position:absolute;margin-left:22.75pt;margin-top:3.2pt;width:11.9pt;height:11.9pt;z-index:9;mso-position-horizontal-relative:text;mso-position-vertical-relative:text" o:allowincell="f"/>
              </w:pic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95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อนุมัติให้ลงทะเบียนเรียน</w:t>
            </w:r>
            <w:r w:rsidR="002A5DA0" w:rsidRPr="00AC62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  <w:r w:rsidR="002A5DA0" w:rsidRPr="00AC6236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ระเบียบฯ</w:t>
            </w:r>
          </w:p>
        </w:tc>
      </w:tr>
      <w:tr w:rsidR="002A5DA0" w:rsidRPr="00AC6236"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8D4" w:rsidRPr="003F3717" w:rsidRDefault="00E95EC6" w:rsidP="00773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3F3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F3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A5DA0" w:rsidRPr="003F3717">
              <w:rPr>
                <w:rFonts w:ascii="TH SarabunPSK" w:hAnsi="TH SarabunPSK" w:cs="TH SarabunPSK"/>
                <w:sz w:val="32"/>
                <w:szCs w:val="32"/>
                <w:cs/>
              </w:rPr>
              <w:t>ในภาคสุดท้ายและมีจำนวนหน่วย</w:t>
            </w:r>
            <w:proofErr w:type="spellStart"/>
            <w:r w:rsidR="007738D4" w:rsidRPr="003F3717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7738D4" w:rsidRPr="003F3717" w:rsidRDefault="00E95EC6" w:rsidP="00773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3F3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3F3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38D4" w:rsidRPr="003F3717">
              <w:rPr>
                <w:rFonts w:ascii="TH SarabunPSK" w:hAnsi="TH SarabunPSK" w:cs="TH SarabunPSK"/>
                <w:sz w:val="32"/>
                <w:szCs w:val="32"/>
                <w:cs/>
              </w:rPr>
              <w:t>รวมกันไม่ถึงเกณฑ์ขั้นต่ำตามระเบียบฯ)</w:t>
            </w:r>
          </w:p>
          <w:p w:rsidR="002A5DA0" w:rsidRPr="003F3717" w:rsidRDefault="002A5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A5DA0" w:rsidRPr="003F3717" w:rsidRDefault="002A5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7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ลงชื่อ………………………………</w:t>
            </w:r>
          </w:p>
          <w:p w:rsidR="002A5DA0" w:rsidRPr="003F3717" w:rsidRDefault="002A5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7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…………/…………/………..</w:t>
            </w:r>
          </w:p>
        </w:tc>
        <w:tc>
          <w:tcPr>
            <w:tcW w:w="54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A5DA0" w:rsidRPr="00AC6236" w:rsidRDefault="002A5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E95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จำนวน………………หน่วย</w:t>
            </w:r>
            <w:proofErr w:type="spellStart"/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  <w:p w:rsidR="002A5DA0" w:rsidRPr="00AC6236" w:rsidRDefault="002A5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A5DA0" w:rsidRPr="00AC6236" w:rsidRDefault="002A5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ลงชื่อ………………………………</w:t>
            </w:r>
          </w:p>
          <w:p w:rsidR="002A5DA0" w:rsidRPr="00AC6236" w:rsidRDefault="002A5D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………../…………./………..</w:t>
            </w:r>
          </w:p>
        </w:tc>
      </w:tr>
      <w:tr w:rsidR="002A5DA0" w:rsidRPr="00AC6236" w:rsidTr="00AC6236">
        <w:trPr>
          <w:trHeight w:val="88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A5DA0" w:rsidRPr="00AC6236" w:rsidRDefault="002A5DA0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2A5DA0" w:rsidRPr="00AC6236" w:rsidRDefault="002A5DA0" w:rsidP="00760A1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  เจ้าหน้าที่งานทะเบียน</w:t>
            </w:r>
            <w:r w:rsidR="00760A19" w:rsidRPr="00AC62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และสถิตินักศึกษา</w:t>
            </w:r>
          </w:p>
          <w:p w:rsidR="002A5DA0" w:rsidRPr="00AC6236" w:rsidRDefault="002A5DA0" w:rsidP="009655AF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E95E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……………………………………………….. 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A5DA0" w:rsidRPr="00AC6236" w:rsidRDefault="002A5DA0">
            <w:pPr>
              <w:spacing w:line="216" w:lineRule="auto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  <w:p w:rsidR="002A5DA0" w:rsidRPr="00AC6236" w:rsidRDefault="00A13FEE" w:rsidP="00E95EC6">
            <w:pPr>
              <w:numPr>
                <w:ilvl w:val="0"/>
                <w:numId w:val="12"/>
              </w:numPr>
              <w:tabs>
                <w:tab w:val="clear" w:pos="720"/>
                <w:tab w:val="num" w:pos="239"/>
                <w:tab w:val="left" w:pos="522"/>
              </w:tabs>
              <w:spacing w:before="120" w:line="216" w:lineRule="auto"/>
              <w:ind w:hanging="720"/>
              <w:rPr>
                <w:rFonts w:ascii="TH SarabunPSK" w:hAnsi="TH SarabunPSK" w:cs="TH SarabunPSK"/>
                <w:cs/>
              </w:rPr>
            </w:pPr>
            <w:r w:rsidRPr="00A1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</w:t>
            </w:r>
            <w:r w:rsidR="002A5DA0" w:rsidRPr="00A13F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ทะเบียน</w:t>
            </w:r>
            <w:r w:rsidRPr="00A13F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และสถิติ</w:t>
            </w:r>
            <w:r w:rsidR="00E95EC6" w:rsidRPr="00AC62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  <w:r w:rsidR="00E95E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A5DA0" w:rsidRPr="00AC6236">
              <w:rPr>
                <w:rFonts w:ascii="TH SarabunPSK" w:hAnsi="TH SarabunPSK" w:cs="TH SarabunPSK"/>
                <w:cs/>
              </w:rPr>
              <w:t>………………………</w:t>
            </w:r>
            <w:r w:rsidR="00E95EC6">
              <w:rPr>
                <w:rFonts w:ascii="TH SarabunPSK" w:hAnsi="TH SarabunPSK" w:cs="TH SarabunPSK" w:hint="cs"/>
                <w:cs/>
              </w:rPr>
              <w:t>................</w:t>
            </w:r>
            <w:r w:rsidR="002A5DA0" w:rsidRPr="00AC6236">
              <w:rPr>
                <w:rFonts w:ascii="TH SarabunPSK" w:hAnsi="TH SarabunPSK" w:cs="TH SarabunPSK"/>
                <w:cs/>
              </w:rPr>
              <w:t>………………………….</w:t>
            </w:r>
          </w:p>
        </w:tc>
      </w:tr>
      <w:tr w:rsidR="002A5DA0" w:rsidRPr="00426B83" w:rsidTr="009655AF">
        <w:trPr>
          <w:trHeight w:val="412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DA0" w:rsidRPr="00AC6236" w:rsidRDefault="009655AF" w:rsidP="009655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....../ .................../.............</w:t>
            </w:r>
          </w:p>
        </w:tc>
        <w:tc>
          <w:tcPr>
            <w:tcW w:w="540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A5DA0" w:rsidRPr="00AC6236" w:rsidRDefault="002A5DA0" w:rsidP="009655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 ...........................................</w:t>
            </w:r>
            <w:r w:rsidR="00AC6236">
              <w:rPr>
                <w:rFonts w:ascii="TH SarabunPSK" w:hAnsi="TH SarabunPSK" w:cs="TH SarabunPSK" w:hint="cs"/>
                <w:sz w:val="32"/>
                <w:szCs w:val="32"/>
                <w:cs/>
              </w:rPr>
              <w:t>/................/</w:t>
            </w:r>
            <w:r w:rsidRPr="00AC6236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</w:tr>
    </w:tbl>
    <w:p w:rsidR="00E95EC6" w:rsidRDefault="005525A9" w:rsidP="005525A9">
      <w:pPr>
        <w:spacing w:before="120" w:line="216" w:lineRule="auto"/>
        <w:rPr>
          <w:rFonts w:ascii="TH SarabunPSK" w:hAnsi="TH SarabunPSK" w:cs="TH SarabunPSK" w:hint="cs"/>
          <w:sz w:val="32"/>
          <w:szCs w:val="32"/>
        </w:rPr>
      </w:pPr>
      <w:r w:rsidRPr="00E95EC6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95EC6" w:rsidRDefault="00445F42" w:rsidP="005525A9">
      <w:pPr>
        <w:spacing w:before="120" w:line="21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95EC6">
        <w:rPr>
          <w:rFonts w:ascii="TH SarabunPSK" w:hAnsi="TH SarabunPSK" w:cs="TH SarabunPSK" w:hint="cs"/>
          <w:sz w:val="32"/>
          <w:szCs w:val="32"/>
          <w:cs/>
        </w:rPr>
        <w:t>นักศึกษาระดับบัณฑิตศึกษา (ป.เอก</w:t>
      </w:r>
      <w:r w:rsidR="005B4F47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F47">
        <w:rPr>
          <w:rFonts w:ascii="TH SarabunPSK" w:hAnsi="TH SarabunPSK" w:cs="TH SarabunPSK" w:hint="cs"/>
          <w:sz w:val="32"/>
          <w:szCs w:val="32"/>
          <w:cs/>
        </w:rPr>
        <w:t xml:space="preserve">ป.โท / ป.บัณฑิต)  </w:t>
      </w:r>
      <w:r w:rsidR="00E95EC6">
        <w:rPr>
          <w:rFonts w:ascii="TH SarabunPSK" w:hAnsi="TH SarabunPSK" w:cs="TH SarabunPSK" w:hint="cs"/>
          <w:sz w:val="32"/>
          <w:szCs w:val="32"/>
          <w:cs/>
        </w:rPr>
        <w:t>ลงได้ไม่เกิน 15 หน่วย</w:t>
      </w:r>
      <w:proofErr w:type="spellStart"/>
      <w:r w:rsidR="00E95EC6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</w:p>
    <w:p w:rsidR="001E5DF3" w:rsidRDefault="00445F42" w:rsidP="005525A9">
      <w:pPr>
        <w:spacing w:before="12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5525A9" w:rsidRPr="00E95EC6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ป.ตรี </w:t>
      </w:r>
      <w:r w:rsidR="001E5DF3" w:rsidRPr="00E95EC6">
        <w:rPr>
          <w:rFonts w:ascii="TH SarabunPSK" w:hAnsi="TH SarabunPSK" w:cs="TH SarabunPSK" w:hint="cs"/>
          <w:sz w:val="32"/>
          <w:szCs w:val="32"/>
          <w:cs/>
        </w:rPr>
        <w:t>ภาวะ</w:t>
      </w:r>
      <w:r w:rsidR="005525A9" w:rsidRPr="00E95EC6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1E5DF3">
        <w:rPr>
          <w:rFonts w:ascii="TH SarabunPSK" w:hAnsi="TH SarabunPSK" w:cs="TH SarabunPSK" w:hint="cs"/>
          <w:sz w:val="32"/>
          <w:szCs w:val="32"/>
          <w:cs/>
        </w:rPr>
        <w:t xml:space="preserve">   ลงได้ 9 </w:t>
      </w:r>
      <w:r w:rsidR="001E5DF3">
        <w:rPr>
          <w:rFonts w:ascii="TH SarabunPSK" w:hAnsi="TH SarabunPSK" w:cs="TH SarabunPSK"/>
          <w:sz w:val="32"/>
          <w:szCs w:val="32"/>
          <w:cs/>
        </w:rPr>
        <w:t>–</w:t>
      </w:r>
      <w:r w:rsidR="001E5DF3">
        <w:rPr>
          <w:rFonts w:ascii="TH SarabunPSK" w:hAnsi="TH SarabunPSK" w:cs="TH SarabunPSK" w:hint="cs"/>
          <w:sz w:val="32"/>
          <w:szCs w:val="32"/>
          <w:cs/>
        </w:rPr>
        <w:t xml:space="preserve"> 22 หน่วย</w:t>
      </w:r>
      <w:proofErr w:type="spellStart"/>
      <w:r w:rsidR="001E5DF3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1E5DF3">
        <w:rPr>
          <w:rFonts w:ascii="TH SarabunPSK" w:hAnsi="TH SarabunPSK" w:cs="TH SarabunPSK" w:hint="cs"/>
          <w:sz w:val="32"/>
          <w:szCs w:val="32"/>
          <w:cs/>
        </w:rPr>
        <w:t>ในภาคการศึกษาปกติ  และ ไม่เกิน 9 หน่วย</w:t>
      </w:r>
      <w:proofErr w:type="spellStart"/>
      <w:r w:rsidR="001E5DF3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1E5DF3">
        <w:rPr>
          <w:rFonts w:ascii="TH SarabunPSK" w:hAnsi="TH SarabunPSK" w:cs="TH SarabunPSK" w:hint="cs"/>
          <w:sz w:val="32"/>
          <w:szCs w:val="32"/>
          <w:cs/>
        </w:rPr>
        <w:t>ในภาคฤดูร้อน</w:t>
      </w:r>
    </w:p>
    <w:p w:rsidR="007233FC" w:rsidRDefault="00445F42" w:rsidP="005525A9">
      <w:pPr>
        <w:spacing w:before="120" w:line="21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1E5DF3" w:rsidRPr="00E95EC6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ป.ตรี </w:t>
      </w:r>
      <w:r w:rsidR="001E5DF3" w:rsidRPr="00E95EC6">
        <w:rPr>
          <w:rFonts w:ascii="TH SarabunPSK" w:hAnsi="TH SarabunPSK" w:cs="TH SarabunPSK" w:hint="cs"/>
          <w:sz w:val="32"/>
          <w:szCs w:val="32"/>
          <w:cs/>
        </w:rPr>
        <w:t>ภาวะรอพินิจ/วิกฤต</w:t>
      </w:r>
      <w:r w:rsidR="001E5DF3">
        <w:rPr>
          <w:rFonts w:ascii="TH SarabunPSK" w:hAnsi="TH SarabunPSK" w:cs="TH SarabunPSK" w:hint="cs"/>
          <w:sz w:val="32"/>
          <w:szCs w:val="32"/>
          <w:cs/>
        </w:rPr>
        <w:t xml:space="preserve"> ลงได้ 9 </w:t>
      </w:r>
      <w:r w:rsidR="001E5DF3">
        <w:rPr>
          <w:rFonts w:ascii="TH SarabunPSK" w:hAnsi="TH SarabunPSK" w:cs="TH SarabunPSK"/>
          <w:sz w:val="32"/>
          <w:szCs w:val="32"/>
          <w:cs/>
        </w:rPr>
        <w:t>–</w:t>
      </w:r>
      <w:r w:rsidR="001E5DF3">
        <w:rPr>
          <w:rFonts w:ascii="TH SarabunPSK" w:hAnsi="TH SarabunPSK" w:cs="TH SarabunPSK" w:hint="cs"/>
          <w:sz w:val="32"/>
          <w:szCs w:val="32"/>
          <w:cs/>
        </w:rPr>
        <w:t xml:space="preserve"> 16 หน่วย</w:t>
      </w:r>
      <w:proofErr w:type="spellStart"/>
      <w:r w:rsidR="001E5DF3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1E5DF3">
        <w:rPr>
          <w:rFonts w:ascii="TH SarabunPSK" w:hAnsi="TH SarabunPSK" w:cs="TH SarabunPSK" w:hint="cs"/>
          <w:sz w:val="32"/>
          <w:szCs w:val="32"/>
          <w:cs/>
        </w:rPr>
        <w:t>ในภาคการศึกษาปกติ  และ ไม่เกิน 6 หน่วย</w:t>
      </w:r>
      <w:proofErr w:type="spellStart"/>
      <w:r w:rsidR="001E5DF3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1E5DF3">
        <w:rPr>
          <w:rFonts w:ascii="TH SarabunPSK" w:hAnsi="TH SarabunPSK" w:cs="TH SarabunPSK" w:hint="cs"/>
          <w:sz w:val="32"/>
          <w:szCs w:val="32"/>
          <w:cs/>
        </w:rPr>
        <w:t>ในภาคฤดูร้อน</w:t>
      </w:r>
    </w:p>
    <w:p w:rsidR="002A5DA0" w:rsidRPr="00426B83" w:rsidRDefault="00445F42" w:rsidP="005525A9">
      <w:pPr>
        <w:spacing w:before="120" w:line="216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7233FC" w:rsidRPr="00E95EC6">
        <w:rPr>
          <w:rFonts w:ascii="TH SarabunPSK" w:hAnsi="TH SarabunPSK" w:cs="TH SarabunPSK" w:hint="cs"/>
          <w:sz w:val="32"/>
          <w:szCs w:val="32"/>
          <w:cs/>
        </w:rPr>
        <w:t>ยกเว้น</w:t>
      </w:r>
      <w:r w:rsidR="00E95EC6" w:rsidRPr="00E95E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33FC" w:rsidRPr="00E95EC6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E95EC6" w:rsidRPr="00E95EC6">
        <w:rPr>
          <w:rFonts w:ascii="TH SarabunPSK" w:hAnsi="TH SarabunPSK" w:cs="TH SarabunPSK" w:hint="cs"/>
          <w:sz w:val="32"/>
          <w:szCs w:val="32"/>
          <w:cs/>
        </w:rPr>
        <w:t xml:space="preserve"> ป.ตรี </w:t>
      </w:r>
      <w:r w:rsidR="007233FC" w:rsidRPr="00E95EC6">
        <w:rPr>
          <w:rFonts w:ascii="TH SarabunPSK" w:hAnsi="TH SarabunPSK" w:cs="TH SarabunPSK" w:hint="cs"/>
          <w:sz w:val="32"/>
          <w:szCs w:val="32"/>
          <w:cs/>
        </w:rPr>
        <w:t>รหัส 58 เป็นต้นไป  หน่วยกิ</w:t>
      </w:r>
      <w:proofErr w:type="spellStart"/>
      <w:r w:rsidR="007233FC" w:rsidRPr="00E95EC6">
        <w:rPr>
          <w:rFonts w:ascii="TH SarabunPSK" w:hAnsi="TH SarabunPSK" w:cs="TH SarabunPSK" w:hint="cs"/>
          <w:sz w:val="32"/>
          <w:szCs w:val="32"/>
          <w:cs/>
        </w:rPr>
        <w:t>ตลง</w:t>
      </w:r>
      <w:proofErr w:type="spellEnd"/>
      <w:r w:rsidR="007233FC" w:rsidRPr="00E95EC6">
        <w:rPr>
          <w:rFonts w:ascii="TH SarabunPSK" w:hAnsi="TH SarabunPSK" w:cs="TH SarabunPSK" w:hint="cs"/>
          <w:sz w:val="32"/>
          <w:szCs w:val="32"/>
          <w:cs/>
        </w:rPr>
        <w:t>ทะเบียนเรียนต่ำตามระเบียบฯ คือ  3 หน่วย</w:t>
      </w:r>
      <w:proofErr w:type="spellStart"/>
      <w:r w:rsidR="007233FC" w:rsidRPr="00E95EC6">
        <w:rPr>
          <w:rFonts w:ascii="TH SarabunPSK" w:hAnsi="TH SarabunPSK" w:cs="TH SarabunPSK" w:hint="cs"/>
          <w:sz w:val="32"/>
          <w:szCs w:val="32"/>
          <w:cs/>
        </w:rPr>
        <w:t>กิต</w:t>
      </w:r>
      <w:proofErr w:type="spellEnd"/>
      <w:r w:rsidR="00E95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2A5DA0" w:rsidRPr="00426B83" w:rsidSect="005B4F47">
      <w:pgSz w:w="11909" w:h="16834" w:code="9"/>
      <w:pgMar w:top="680" w:right="720" w:bottom="408" w:left="7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3A2"/>
    <w:multiLevelType w:val="multilevel"/>
    <w:tmpl w:val="A68617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cs w:val="0"/>
        <w:lang w:bidi="th-TH"/>
      </w:rPr>
    </w:lvl>
  </w:abstractNum>
  <w:abstractNum w:abstractNumId="1">
    <w:nsid w:val="0B9749F3"/>
    <w:multiLevelType w:val="singleLevel"/>
    <w:tmpl w:val="6394A9D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  <w:cs w:val="0"/>
        <w:lang w:bidi="th-TH"/>
      </w:rPr>
    </w:lvl>
  </w:abstractNum>
  <w:abstractNum w:abstractNumId="2">
    <w:nsid w:val="0E4B0F25"/>
    <w:multiLevelType w:val="singleLevel"/>
    <w:tmpl w:val="799CEC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">
    <w:nsid w:val="0E4C2764"/>
    <w:multiLevelType w:val="singleLevel"/>
    <w:tmpl w:val="ABBCD4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2E187A27"/>
    <w:multiLevelType w:val="singleLevel"/>
    <w:tmpl w:val="0ED67F38"/>
    <w:lvl w:ilvl="0">
      <w:start w:val="2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Times New Roman" w:hAnsi="Symbol" w:hint="default"/>
        <w:cs w:val="0"/>
        <w:lang w:bidi="th-TH"/>
      </w:rPr>
    </w:lvl>
  </w:abstractNum>
  <w:abstractNum w:abstractNumId="5">
    <w:nsid w:val="3A132299"/>
    <w:multiLevelType w:val="singleLevel"/>
    <w:tmpl w:val="F7065F0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abstractNum w:abstractNumId="6">
    <w:nsid w:val="3A4762D4"/>
    <w:multiLevelType w:val="singleLevel"/>
    <w:tmpl w:val="4B240DD2"/>
    <w:lvl w:ilvl="0">
      <w:start w:val="9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cs w:val="0"/>
        <w:lang w:bidi="th-TH"/>
      </w:rPr>
    </w:lvl>
  </w:abstractNum>
  <w:abstractNum w:abstractNumId="7">
    <w:nsid w:val="4F717131"/>
    <w:multiLevelType w:val="singleLevel"/>
    <w:tmpl w:val="699ACBB8"/>
    <w:lvl w:ilvl="0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">
    <w:nsid w:val="4F8C0022"/>
    <w:multiLevelType w:val="hybridMultilevel"/>
    <w:tmpl w:val="A5D446CC"/>
    <w:lvl w:ilvl="0" w:tplc="42C888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32044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C7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EE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0F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25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A3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CB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608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4D1C"/>
    <w:multiLevelType w:val="singleLevel"/>
    <w:tmpl w:val="F162F64C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66F33AF1"/>
    <w:multiLevelType w:val="singleLevel"/>
    <w:tmpl w:val="799CEC0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1">
    <w:nsid w:val="6C1D61B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F3"/>
    <w:rsid w:val="001018C1"/>
    <w:rsid w:val="001E5DF3"/>
    <w:rsid w:val="002A5DA0"/>
    <w:rsid w:val="003A2EC9"/>
    <w:rsid w:val="003F3717"/>
    <w:rsid w:val="00426B83"/>
    <w:rsid w:val="00445F42"/>
    <w:rsid w:val="004A7400"/>
    <w:rsid w:val="00540EF2"/>
    <w:rsid w:val="005525A9"/>
    <w:rsid w:val="005B4F47"/>
    <w:rsid w:val="007233FC"/>
    <w:rsid w:val="00760A19"/>
    <w:rsid w:val="007738D4"/>
    <w:rsid w:val="009655AF"/>
    <w:rsid w:val="009A03F3"/>
    <w:rsid w:val="009D6672"/>
    <w:rsid w:val="00A13FEE"/>
    <w:rsid w:val="00AC6236"/>
    <w:rsid w:val="00BA79FE"/>
    <w:rsid w:val="00E216B6"/>
    <w:rsid w:val="00E95EC6"/>
    <w:rsid w:val="00EE6465"/>
    <w:rsid w:val="00F2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0"/>
    <w:rPr>
      <w:sz w:val="28"/>
      <w:szCs w:val="28"/>
      <w:lang w:val="th-TH"/>
    </w:rPr>
  </w:style>
  <w:style w:type="paragraph" w:styleId="1">
    <w:name w:val="heading 1"/>
    <w:basedOn w:val="a"/>
    <w:next w:val="a"/>
    <w:qFormat/>
    <w:rsid w:val="004A740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A7400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4A7400"/>
    <w:pPr>
      <w:keepNext/>
      <w:ind w:left="108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4A7400"/>
    <w:pPr>
      <w:keepNext/>
      <w:ind w:firstLine="72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4A7400"/>
    <w:pPr>
      <w:keepNext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4A7400"/>
    <w:pPr>
      <w:keepNext/>
      <w:ind w:firstLine="570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4A7400"/>
    <w:pPr>
      <w:keepNext/>
      <w:ind w:left="465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4A74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8"/>
      <w:szCs w:val="28"/>
    </w:rPr>
  </w:style>
  <w:style w:type="paragraph" w:styleId="a4">
    <w:name w:val="Title"/>
    <w:basedOn w:val="a"/>
    <w:qFormat/>
    <w:rsid w:val="004A7400"/>
    <w:pPr>
      <w:jc w:val="center"/>
    </w:pPr>
    <w:rPr>
      <w:b/>
      <w:bCs/>
      <w:sz w:val="36"/>
      <w:szCs w:val="36"/>
    </w:rPr>
  </w:style>
  <w:style w:type="paragraph" w:styleId="a5">
    <w:name w:val="Subtitle"/>
    <w:basedOn w:val="a"/>
    <w:qFormat/>
    <w:rsid w:val="00EE6465"/>
    <w:pPr>
      <w:tabs>
        <w:tab w:val="left" w:pos="3420"/>
      </w:tabs>
      <w:jc w:val="center"/>
    </w:pPr>
    <w:rPr>
      <w:rFonts w:ascii="Angsana New" w:eastAsia="Cordia New" w:hAnsi="Angsana New"/>
      <w:sz w:val="36"/>
      <w:szCs w:val="3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49;&#3610;&#3610;&#3615;&#3629;&#3619;&#3660;&#3617;\&#3649;&#3610;&#3610;&#3615;&#3629;&#3619;&#3660;&#3617;&#3588;&#3635;&#3619;&#3657;&#3629;&#3591;&#3626;&#3641;&#3591;&#3605;&#3656;&#3635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แบบฟอร์มคำร้องสูงต่ำ</Template>
  <TotalTime>78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คำร้องขอผ่อนผันการชำระเงินค่าธรรมเนียมการศึกษา</vt:lpstr>
      <vt:lpstr>คำร้องขอผ่อนผันการชำระเงินค่าธรรมเนียมการศึกษา</vt:lpstr>
    </vt:vector>
  </TitlesOfParts>
  <Company>Pattani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คำร้องขอผ่อนผันการชำระเงินค่าธรรมเนียมการศึกษา</dc:title>
  <dc:subject/>
  <dc:creator>Computer Center</dc:creator>
  <cp:keywords/>
  <cp:lastModifiedBy>Administrator</cp:lastModifiedBy>
  <cp:revision>11</cp:revision>
  <cp:lastPrinted>2017-01-17T03:29:00Z</cp:lastPrinted>
  <dcterms:created xsi:type="dcterms:W3CDTF">2014-06-30T03:35:00Z</dcterms:created>
  <dcterms:modified xsi:type="dcterms:W3CDTF">2017-01-17T03:33:00Z</dcterms:modified>
</cp:coreProperties>
</file>